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89B" w:rsidRPr="00C86F77" w:rsidRDefault="00AB389B" w:rsidP="00121B30">
      <w:pPr>
        <w:rPr>
          <w:b/>
          <w:bCs/>
        </w:rPr>
      </w:pPr>
      <w:r w:rsidRPr="00C86F77">
        <w:rPr>
          <w:b/>
          <w:bCs/>
        </w:rPr>
        <w:t xml:space="preserve">Cruising Report to the </w:t>
      </w:r>
      <w:r>
        <w:rPr>
          <w:b/>
          <w:bCs/>
        </w:rPr>
        <w:t xml:space="preserve">March 2022 </w:t>
      </w:r>
      <w:r w:rsidRPr="00C86F77">
        <w:rPr>
          <w:b/>
          <w:bCs/>
        </w:rPr>
        <w:t>WPCA AGM for the 20</w:t>
      </w:r>
      <w:r>
        <w:rPr>
          <w:b/>
          <w:bCs/>
        </w:rPr>
        <w:t>21</w:t>
      </w:r>
      <w:r w:rsidRPr="00C86F77">
        <w:rPr>
          <w:b/>
          <w:bCs/>
        </w:rPr>
        <w:t xml:space="preserve"> season</w:t>
      </w:r>
    </w:p>
    <w:p w:rsidR="00AB389B" w:rsidRDefault="00AB389B" w:rsidP="00121B30"/>
    <w:p w:rsidR="00AB389B" w:rsidRDefault="00AB389B" w:rsidP="00121B30">
      <w:r>
        <w:t>Covid 19 affected the cruising plans for the 2021 season with events being tentative dependent on the progress of the epidemic.  The planned cruising programme included a Spring Rally to Yarmouth, monthly day cruises, a cross channel cruise to Cherbourg, a West Country cruise, and an Autumn Rally at Island Harbour Marina on the Isle of Wight.  As the season started there was a planned progressive easing of Covid restrictions but not in time for the Spring Rally so that was cancelled.  Crossing the Channel risked quarantine so the Cross Channel cruise did not take place.  Day sails were allowed from mid April.</w:t>
      </w:r>
    </w:p>
    <w:p w:rsidR="00AB389B" w:rsidRDefault="00AB389B"/>
    <w:p w:rsidR="00AB389B" w:rsidRDefault="00AB389B" w:rsidP="00121B30">
      <w:r>
        <w:t xml:space="preserve">Day Cruise 2 May.  </w:t>
      </w:r>
      <w:r w:rsidRPr="00E11ECA">
        <w:t xml:space="preserve">We had just enough breeze to sail to Lulworth on a broad reach. Monterey, Stella, Pennyroyal, </w:t>
      </w:r>
      <w:r>
        <w:t>B</w:t>
      </w:r>
      <w:r w:rsidRPr="00E11ECA">
        <w:t>o Skip and Aquilo. Sunny day with some threatening cloud around lunch time. Dinghys were launched for some visiting around the anchored fleet. The return was a beat with a freshening breeze. Very busy for the inbound bridge.</w:t>
      </w:r>
    </w:p>
    <w:p w:rsidR="00AB389B" w:rsidRDefault="00AB389B" w:rsidP="00121B30">
      <w:r>
        <w:t xml:space="preserve">21st May – Spring Rally to Yarmouth.  5 boats planned to take part, but poor weather led to the cancellation of the rally. </w:t>
      </w:r>
      <w:r>
        <w:tab/>
      </w:r>
    </w:p>
    <w:p w:rsidR="00AB389B" w:rsidRDefault="00AB389B" w:rsidP="00E11ECA">
      <w:r>
        <w:t xml:space="preserve">1st June, Swanage </w:t>
      </w:r>
      <w:r>
        <w:tab/>
        <w:t>No takers</w:t>
      </w:r>
    </w:p>
    <w:p w:rsidR="00AB389B" w:rsidRDefault="00AB389B" w:rsidP="00121B30">
      <w:r>
        <w:t>7 June, West Country Cruise</w:t>
      </w:r>
      <w:r>
        <w:tab/>
      </w:r>
      <w:r>
        <w:tab/>
        <w:t>No takers</w:t>
      </w:r>
    </w:p>
    <w:p w:rsidR="00AB389B" w:rsidRDefault="00AB389B" w:rsidP="00121B30">
      <w:r>
        <w:t>1</w:t>
      </w:r>
      <w:r w:rsidRPr="00B75BD2">
        <w:rPr>
          <w:vertAlign w:val="superscript"/>
        </w:rPr>
        <w:t>st</w:t>
      </w:r>
      <w:r>
        <w:t xml:space="preserve"> July</w:t>
      </w:r>
      <w:r>
        <w:tab/>
      </w:r>
      <w:r>
        <w:tab/>
      </w:r>
      <w:r>
        <w:tab/>
        <w:t xml:space="preserve">Lulworth Cove.  </w:t>
      </w:r>
    </w:p>
    <w:p w:rsidR="00AB389B" w:rsidRDefault="00AB389B" w:rsidP="00121B30">
      <w:r>
        <w:t>Thurs 9 July</w:t>
      </w:r>
      <w:r>
        <w:tab/>
      </w:r>
      <w:r>
        <w:tab/>
        <w:t>No takers</w:t>
      </w:r>
    </w:p>
    <w:p w:rsidR="00AB389B" w:rsidRDefault="00AB389B" w:rsidP="00121B30">
      <w:r>
        <w:t>Sat 31 July (Barbecue)</w:t>
      </w:r>
      <w:r>
        <w:tab/>
        <w:t xml:space="preserve">Mupe Bay.  </w:t>
      </w:r>
    </w:p>
    <w:p w:rsidR="00AB389B" w:rsidRDefault="00AB389B" w:rsidP="00121B30">
      <w:r>
        <w:t>Tues 24</w:t>
      </w:r>
      <w:r w:rsidRPr="00697F01">
        <w:rPr>
          <w:vertAlign w:val="superscript"/>
        </w:rPr>
        <w:t>th</w:t>
      </w:r>
      <w:r>
        <w:t xml:space="preserve"> August </w:t>
      </w:r>
      <w:r>
        <w:tab/>
        <w:t xml:space="preserve">Lulworth Cove.  </w:t>
      </w:r>
    </w:p>
    <w:p w:rsidR="00AB389B" w:rsidRDefault="00AB389B" w:rsidP="00121B30">
      <w:r>
        <w:t>12</w:t>
      </w:r>
      <w:r w:rsidRPr="00BC3908">
        <w:rPr>
          <w:vertAlign w:val="superscript"/>
        </w:rPr>
        <w:t>th</w:t>
      </w:r>
      <w:r>
        <w:t xml:space="preserve"> Sept. </w:t>
      </w:r>
      <w:r>
        <w:tab/>
      </w:r>
      <w:r>
        <w:tab/>
        <w:t>Mupe Bay, 5 boats</w:t>
      </w:r>
    </w:p>
    <w:p w:rsidR="00AB389B" w:rsidRDefault="00AB389B" w:rsidP="00121B30">
      <w:r>
        <w:t>2 Sept Autumn Rally to Island Harbour.  On departure day there was a head wind and the tidal streams favoured splitting the journey in Poole harbour. Eleanor and Bo Skip had departed early and were already in the Solent. Monterey enjoyed a stiff beat to St Aldhelms Head and reach into Poole Harbour but Stella turned back to Weymouth due to the conditions and eventually arrived in Island Harbour late on Saturday.  After a night in South Deep (a first for Monterey) another stiff beat took us to Cowes where we had to wait for sufficient depth of water to enter Island Harbour where we joined Bo Skip and Eleanor with Aquilo arriving later on the tide. A pleasant evening was spent in the marina restaurant.  On Saturday the bus was taken to Quarr Abbey followed by a gentle walk into Fishbourne and a return bus to the Marina.  Our President arrived in her motor home on Saturday to host the fish and chip supper before we retired to the marina bar.  On Sunday we waited for sufficient water to depart with Eleanor ploughing some soft mud on her way to deeper water.  Monterey remained in the Solent visiting Bembridge and Lymington.</w:t>
      </w:r>
    </w:p>
    <w:p w:rsidR="00AB389B" w:rsidRDefault="00AB389B">
      <w:r>
        <w:t>Chris Reid</w:t>
      </w:r>
    </w:p>
    <w:p w:rsidR="00AB389B" w:rsidRDefault="00AB389B">
      <w:r>
        <w:t>Cruising Officer</w:t>
      </w:r>
    </w:p>
    <w:sectPr w:rsidR="00AB389B" w:rsidSect="00506A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B30"/>
    <w:rsid w:val="000E20C1"/>
    <w:rsid w:val="00121B30"/>
    <w:rsid w:val="00151BB5"/>
    <w:rsid w:val="001E5BC4"/>
    <w:rsid w:val="00375591"/>
    <w:rsid w:val="00506A95"/>
    <w:rsid w:val="005A7773"/>
    <w:rsid w:val="006820A4"/>
    <w:rsid w:val="00697F01"/>
    <w:rsid w:val="006E6CB7"/>
    <w:rsid w:val="007D6360"/>
    <w:rsid w:val="007F044A"/>
    <w:rsid w:val="008F193C"/>
    <w:rsid w:val="00920A69"/>
    <w:rsid w:val="00935A6A"/>
    <w:rsid w:val="00961829"/>
    <w:rsid w:val="00974F5C"/>
    <w:rsid w:val="00A0410B"/>
    <w:rsid w:val="00A20AD3"/>
    <w:rsid w:val="00A77644"/>
    <w:rsid w:val="00AB389B"/>
    <w:rsid w:val="00AC7822"/>
    <w:rsid w:val="00B75BD2"/>
    <w:rsid w:val="00B80514"/>
    <w:rsid w:val="00BA7017"/>
    <w:rsid w:val="00BC3908"/>
    <w:rsid w:val="00C1182B"/>
    <w:rsid w:val="00C86F77"/>
    <w:rsid w:val="00CB6454"/>
    <w:rsid w:val="00D81B7E"/>
    <w:rsid w:val="00E11ECA"/>
    <w:rsid w:val="00E656C3"/>
    <w:rsid w:val="00F54967"/>
    <w:rsid w:val="00F559AE"/>
    <w:rsid w:val="00F7401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9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uiPriority w:val="99"/>
    <w:rsid w:val="0037559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377</Words>
  <Characters>2155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Cruising Report to the March 2022 WPCA AGM for the 2021 season</dc:title>
  <dc:subject/>
  <dc:creator>Tess Reid</dc:creator>
  <cp:keywords/>
  <dc:description/>
  <cp:lastModifiedBy>janeatkinson3000</cp:lastModifiedBy>
  <cp:revision>2</cp:revision>
  <dcterms:created xsi:type="dcterms:W3CDTF">2022-03-08T18:06:00Z</dcterms:created>
  <dcterms:modified xsi:type="dcterms:W3CDTF">2022-03-08T18:06:00Z</dcterms:modified>
</cp:coreProperties>
</file>