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96" w:rsidRDefault="002E7C96" w:rsidP="00413429"/>
    <w:p w:rsidR="002E7C96" w:rsidRDefault="002E7C96" w:rsidP="00413429"/>
    <w:p w:rsidR="002E7C96" w:rsidRDefault="002E7C96" w:rsidP="00325FF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87pt">
            <v:imagedata r:id="rId5" o:title=""/>
          </v:shape>
        </w:pict>
      </w:r>
    </w:p>
    <w:p w:rsidR="002E7C96" w:rsidRPr="005C13E8" w:rsidRDefault="002E7C96" w:rsidP="00413429">
      <w:pPr>
        <w:rPr>
          <w:b/>
          <w:sz w:val="28"/>
          <w:szCs w:val="28"/>
        </w:rPr>
      </w:pPr>
    </w:p>
    <w:p w:rsidR="002E7C96" w:rsidRPr="005C13E8" w:rsidRDefault="002E7C96" w:rsidP="00413429">
      <w:pPr>
        <w:rPr>
          <w:b/>
          <w:sz w:val="28"/>
          <w:szCs w:val="28"/>
        </w:rPr>
      </w:pPr>
      <w:r w:rsidRPr="005C13E8">
        <w:rPr>
          <w:b/>
          <w:sz w:val="28"/>
          <w:szCs w:val="28"/>
        </w:rPr>
        <w:t>WEYMOUTH AND PORTLAND CRUISING ASSOCIATION</w:t>
      </w:r>
    </w:p>
    <w:p w:rsidR="002E7C96" w:rsidRPr="005C13E8" w:rsidRDefault="002E7C96" w:rsidP="00413429">
      <w:pPr>
        <w:rPr>
          <w:b/>
          <w:sz w:val="28"/>
          <w:szCs w:val="28"/>
        </w:rPr>
      </w:pPr>
      <w:r w:rsidRPr="005C13E8">
        <w:rPr>
          <w:b/>
          <w:sz w:val="28"/>
          <w:szCs w:val="28"/>
        </w:rPr>
        <w:t>ANNUAL GENERAL MEETING</w:t>
      </w:r>
      <w:r>
        <w:rPr>
          <w:b/>
          <w:sz w:val="28"/>
          <w:szCs w:val="28"/>
        </w:rPr>
        <w:t xml:space="preserve"> TO BE HELD AT CCSC</w:t>
      </w:r>
    </w:p>
    <w:p w:rsidR="002E7C96" w:rsidRDefault="002E7C96" w:rsidP="00413429">
      <w:pPr>
        <w:rPr>
          <w:rFonts w:ascii="Times New Roman" w:hAnsi="Times New Roman"/>
          <w:b/>
          <w:sz w:val="28"/>
          <w:szCs w:val="28"/>
        </w:rPr>
      </w:pPr>
      <w:r w:rsidRPr="005C13E8">
        <w:rPr>
          <w:rFonts w:ascii="Times New Roman" w:hAnsi="Times New Roman"/>
          <w:b/>
          <w:sz w:val="28"/>
          <w:szCs w:val="28"/>
        </w:rPr>
        <w:t xml:space="preserve">Tuesday 29th March 2022 </w:t>
      </w:r>
    </w:p>
    <w:p w:rsidR="002E7C96" w:rsidRPr="005C13E8" w:rsidRDefault="002E7C96" w:rsidP="00413429">
      <w:pPr>
        <w:rPr>
          <w:rFonts w:ascii="Times New Roman" w:hAnsi="Times New Roman"/>
          <w:b/>
          <w:sz w:val="28"/>
          <w:szCs w:val="28"/>
        </w:rPr>
      </w:pPr>
    </w:p>
    <w:p w:rsidR="002E7C96" w:rsidRDefault="002E7C96" w:rsidP="00413429">
      <w:pPr>
        <w:rPr>
          <w:rFonts w:ascii="Times New Roman" w:hAnsi="Times New Roman"/>
          <w:b/>
          <w:sz w:val="28"/>
          <w:szCs w:val="28"/>
        </w:rPr>
      </w:pPr>
      <w:r w:rsidRPr="005C13E8">
        <w:rPr>
          <w:rFonts w:ascii="Times New Roman" w:hAnsi="Times New Roman"/>
          <w:b/>
          <w:sz w:val="28"/>
          <w:szCs w:val="28"/>
        </w:rPr>
        <w:t>A G E N D A</w:t>
      </w:r>
    </w:p>
    <w:p w:rsidR="002E7C96" w:rsidRPr="005C13E8" w:rsidRDefault="002E7C96" w:rsidP="00413429">
      <w:pPr>
        <w:rPr>
          <w:rFonts w:ascii="Times New Roman" w:hAnsi="Times New Roman"/>
          <w:b/>
          <w:sz w:val="28"/>
          <w:szCs w:val="28"/>
        </w:rPr>
      </w:pPr>
    </w:p>
    <w:p w:rsidR="002E7C96" w:rsidRPr="005C13E8" w:rsidRDefault="002E7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1. APOLOGIES FOR ABSENCE</w:t>
      </w:r>
    </w:p>
    <w:p w:rsidR="002E7C96" w:rsidRPr="005C13E8" w:rsidRDefault="002E7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2. 2021 MINUTES AND MATTERS ARISING</w:t>
      </w:r>
    </w:p>
    <w:p w:rsidR="002E7C96" w:rsidRPr="005C13E8" w:rsidRDefault="002E7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3. PRESIDENT’S ADDRESS</w:t>
      </w:r>
    </w:p>
    <w:p w:rsidR="002E7C96" w:rsidRPr="005C13E8" w:rsidRDefault="002E7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4. TREASURER’S REPORT AND 2021 ACCOUNTS</w:t>
      </w:r>
    </w:p>
    <w:p w:rsidR="002E7C96" w:rsidRPr="005C13E8" w:rsidRDefault="002E7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5. MEMBERSHIP SECRETARY’S REPORT</w:t>
      </w:r>
    </w:p>
    <w:p w:rsidR="002E7C96" w:rsidRPr="005C13E8" w:rsidRDefault="002E7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6. MOORING OFFICER’S REPORT</w:t>
      </w:r>
    </w:p>
    <w:p w:rsidR="002E7C96" w:rsidRPr="005C13E8" w:rsidRDefault="002E7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7. CRUISING OFFICER’S REPORT</w:t>
      </w:r>
    </w:p>
    <w:p w:rsidR="002E7C96" w:rsidRPr="005C13E8" w:rsidRDefault="002E7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8. SOCIAL SECRETARY’S REPORT</w:t>
      </w:r>
    </w:p>
    <w:p w:rsidR="002E7C96" w:rsidRPr="005C13E8" w:rsidRDefault="002E7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9. PRESENTATION OF TROPHIES</w:t>
      </w:r>
    </w:p>
    <w:p w:rsidR="002E7C96" w:rsidRPr="005C13E8" w:rsidRDefault="002E7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10</w:t>
      </w:r>
      <w:r w:rsidRPr="005C13E8">
        <w:rPr>
          <w:rFonts w:ascii="Times New Roman" w:hAnsi="Times New Roman"/>
          <w:sz w:val="24"/>
          <w:szCs w:val="24"/>
        </w:rPr>
        <w:t xml:space="preserve">. </w:t>
      </w:r>
      <w:r w:rsidRPr="005C13E8">
        <w:rPr>
          <w:rFonts w:ascii="Times New Roman" w:hAnsi="Times New Roman"/>
          <w:b/>
          <w:sz w:val="24"/>
          <w:szCs w:val="24"/>
        </w:rPr>
        <w:t>ELECTION OF OFFICERS AND COMMITTEE MEMBERS</w:t>
      </w:r>
    </w:p>
    <w:p w:rsidR="002E7C96" w:rsidRPr="005C13E8" w:rsidRDefault="002E7C96" w:rsidP="00803810">
      <w:pPr>
        <w:pStyle w:val="ListParagraph"/>
        <w:spacing w:after="240"/>
      </w:pPr>
      <w:r w:rsidRPr="005C13E8">
        <w:rPr>
          <w:b/>
        </w:rPr>
        <w:tab/>
      </w:r>
      <w:r w:rsidRPr="005C13E8">
        <w:t>PRESIDENT</w:t>
      </w:r>
    </w:p>
    <w:p w:rsidR="002E7C96" w:rsidRDefault="002E7C96" w:rsidP="00803810">
      <w:pPr>
        <w:pStyle w:val="ListParagraph"/>
        <w:spacing w:after="240"/>
      </w:pPr>
      <w:r w:rsidRPr="005C13E8">
        <w:tab/>
        <w:t>HONORARY SECRETARY</w:t>
      </w:r>
    </w:p>
    <w:p w:rsidR="002E7C96" w:rsidRPr="005C13E8" w:rsidRDefault="002E7C96" w:rsidP="00803810">
      <w:pPr>
        <w:pStyle w:val="ListParagraph"/>
        <w:spacing w:after="240"/>
      </w:pPr>
      <w:r>
        <w:t xml:space="preserve">            TREASURER</w:t>
      </w:r>
    </w:p>
    <w:p w:rsidR="002E7C96" w:rsidRPr="005C13E8" w:rsidRDefault="002E7C96" w:rsidP="00803810">
      <w:pPr>
        <w:pStyle w:val="ListParagraph"/>
        <w:spacing w:after="240"/>
      </w:pPr>
      <w:r w:rsidRPr="005C13E8">
        <w:tab/>
        <w:t>MOORING OFFICER</w:t>
      </w:r>
    </w:p>
    <w:p w:rsidR="002E7C96" w:rsidRDefault="002E7C96" w:rsidP="00803810">
      <w:pPr>
        <w:pStyle w:val="ListParagraph"/>
        <w:spacing w:after="240"/>
      </w:pPr>
      <w:r w:rsidRPr="005C13E8">
        <w:tab/>
        <w:t>MEMBERSHIP SECRETARY</w:t>
      </w:r>
    </w:p>
    <w:p w:rsidR="002E7C96" w:rsidRPr="005C13E8" w:rsidRDefault="002E7C96" w:rsidP="00803810">
      <w:pPr>
        <w:pStyle w:val="ListParagraph"/>
        <w:spacing w:after="240"/>
      </w:pPr>
      <w:r>
        <w:t xml:space="preserve">             CRUISING OFFICER</w:t>
      </w:r>
    </w:p>
    <w:p w:rsidR="002E7C96" w:rsidRPr="005C13E8" w:rsidRDefault="002E7C96" w:rsidP="00803810">
      <w:pPr>
        <w:pStyle w:val="ListParagraph"/>
        <w:spacing w:after="240"/>
      </w:pPr>
      <w:r w:rsidRPr="005C13E8">
        <w:tab/>
        <w:t>SOCIAL SECRETARY</w:t>
      </w:r>
    </w:p>
    <w:p w:rsidR="002E7C96" w:rsidRPr="00325FFA" w:rsidRDefault="002E7C96" w:rsidP="00325FFA">
      <w:pPr>
        <w:pStyle w:val="ListParagraph"/>
        <w:spacing w:after="240"/>
      </w:pPr>
      <w:r>
        <w:t xml:space="preserve">             </w:t>
      </w:r>
      <w:bookmarkStart w:id="0" w:name="_GoBack"/>
      <w:bookmarkEnd w:id="0"/>
      <w:r>
        <w:t>CRUISING OFFICE</w:t>
      </w:r>
    </w:p>
    <w:sectPr w:rsidR="002E7C96" w:rsidRPr="00325FFA" w:rsidSect="00325FFA">
      <w:pgSz w:w="11906" w:h="16838"/>
      <w:pgMar w:top="56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DAC"/>
    <w:multiLevelType w:val="multilevel"/>
    <w:tmpl w:val="E5CE918E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429"/>
    <w:rsid w:val="00256906"/>
    <w:rsid w:val="002E7C96"/>
    <w:rsid w:val="00325FFA"/>
    <w:rsid w:val="00413429"/>
    <w:rsid w:val="005C13E8"/>
    <w:rsid w:val="00803810"/>
    <w:rsid w:val="00D13B2A"/>
    <w:rsid w:val="00DE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381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en-GB"/>
    </w:rPr>
  </w:style>
  <w:style w:type="numbering" w:customStyle="1" w:styleId="WWNum13">
    <w:name w:val="WWNum13"/>
    <w:rsid w:val="001C277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atkinson</dc:creator>
  <cp:keywords/>
  <dc:description/>
  <cp:lastModifiedBy>janeatkinson3000</cp:lastModifiedBy>
  <cp:revision>3</cp:revision>
  <dcterms:created xsi:type="dcterms:W3CDTF">2022-02-27T11:52:00Z</dcterms:created>
  <dcterms:modified xsi:type="dcterms:W3CDTF">2022-02-27T13:20:00Z</dcterms:modified>
</cp:coreProperties>
</file>