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6" w:rsidRDefault="00364C96" w:rsidP="00413429"/>
    <w:p w:rsidR="00364C96" w:rsidRDefault="00364C96" w:rsidP="00413429"/>
    <w:p w:rsidR="00364C96" w:rsidRDefault="00364C96" w:rsidP="00325F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87pt">
            <v:imagedata r:id="rId5" o:title=""/>
          </v:shape>
        </w:pict>
      </w:r>
    </w:p>
    <w:p w:rsidR="00364C96" w:rsidRPr="005C13E8" w:rsidRDefault="00364C96" w:rsidP="00413429">
      <w:pPr>
        <w:rPr>
          <w:b/>
          <w:sz w:val="28"/>
          <w:szCs w:val="28"/>
        </w:rPr>
      </w:pPr>
    </w:p>
    <w:p w:rsidR="00364C96" w:rsidRPr="005C13E8" w:rsidRDefault="00364C96" w:rsidP="00413429">
      <w:pPr>
        <w:rPr>
          <w:b/>
          <w:sz w:val="28"/>
          <w:szCs w:val="28"/>
        </w:rPr>
      </w:pPr>
      <w:r w:rsidRPr="005C13E8">
        <w:rPr>
          <w:b/>
          <w:sz w:val="28"/>
          <w:szCs w:val="28"/>
        </w:rPr>
        <w:t>WEYMOUTH AND PORTLAND CRUISING ASSOCIATION</w:t>
      </w:r>
    </w:p>
    <w:p w:rsidR="00364C96" w:rsidRPr="005C13E8" w:rsidRDefault="00364C96" w:rsidP="00413429">
      <w:pPr>
        <w:rPr>
          <w:b/>
          <w:sz w:val="28"/>
          <w:szCs w:val="28"/>
        </w:rPr>
      </w:pPr>
      <w:r w:rsidRPr="005C13E8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TO BE HELD AT CCSC</w:t>
      </w:r>
    </w:p>
    <w:p w:rsidR="00364C96" w:rsidRDefault="00364C96" w:rsidP="00413429">
      <w:pPr>
        <w:rPr>
          <w:rFonts w:ascii="Times New Roman" w:hAnsi="Times New Roman"/>
          <w:b/>
          <w:sz w:val="28"/>
          <w:szCs w:val="28"/>
        </w:rPr>
      </w:pPr>
      <w:r w:rsidRPr="005C13E8">
        <w:rPr>
          <w:rFonts w:ascii="Times New Roman" w:hAnsi="Times New Roman"/>
          <w:b/>
          <w:sz w:val="28"/>
          <w:szCs w:val="28"/>
        </w:rPr>
        <w:t xml:space="preserve">Tuesday 29th March 2022 </w:t>
      </w:r>
    </w:p>
    <w:p w:rsidR="00364C96" w:rsidRPr="005C13E8" w:rsidRDefault="00364C96" w:rsidP="00413429">
      <w:pPr>
        <w:rPr>
          <w:rFonts w:ascii="Times New Roman" w:hAnsi="Times New Roman"/>
          <w:b/>
          <w:sz w:val="28"/>
          <w:szCs w:val="28"/>
        </w:rPr>
      </w:pPr>
    </w:p>
    <w:p w:rsidR="00364C96" w:rsidRDefault="00364C96" w:rsidP="00413429">
      <w:pPr>
        <w:rPr>
          <w:rFonts w:ascii="Times New Roman" w:hAnsi="Times New Roman"/>
          <w:b/>
          <w:sz w:val="28"/>
          <w:szCs w:val="28"/>
        </w:rPr>
      </w:pPr>
      <w:r w:rsidRPr="005C13E8">
        <w:rPr>
          <w:rFonts w:ascii="Times New Roman" w:hAnsi="Times New Roman"/>
          <w:b/>
          <w:sz w:val="28"/>
          <w:szCs w:val="28"/>
        </w:rPr>
        <w:t>A G E N D A</w:t>
      </w:r>
    </w:p>
    <w:p w:rsidR="00364C96" w:rsidRPr="005C13E8" w:rsidRDefault="00364C96" w:rsidP="00413429">
      <w:pPr>
        <w:rPr>
          <w:rFonts w:ascii="Times New Roman" w:hAnsi="Times New Roman"/>
          <w:b/>
          <w:sz w:val="28"/>
          <w:szCs w:val="28"/>
        </w:rPr>
      </w:pP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1. APOLOGIES FOR ABSENCE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2. 2021 MINUTES AND MATTERS ARISING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3. PRESIDENT’S ADDRESS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4. TREASURER’S REPORT AND 2021 ACCOUNTS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5. MEMBERSHIP SECRETARY’S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6. MOORING OFFICER’S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7. CRUISING OFFICER’S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8. SOCIAL SECRETARY’S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9. PRESENTATION OF TROPHIES</w:t>
      </w:r>
    </w:p>
    <w:p w:rsidR="00364C96" w:rsidRPr="005C13E8" w:rsidRDefault="00364C96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10</w:t>
      </w:r>
      <w:r w:rsidRPr="005C13E8">
        <w:rPr>
          <w:rFonts w:ascii="Times New Roman" w:hAnsi="Times New Roman"/>
          <w:sz w:val="24"/>
          <w:szCs w:val="24"/>
        </w:rPr>
        <w:t xml:space="preserve">. </w:t>
      </w:r>
      <w:r w:rsidRPr="005C13E8">
        <w:rPr>
          <w:rFonts w:ascii="Times New Roman" w:hAnsi="Times New Roman"/>
          <w:b/>
          <w:sz w:val="24"/>
          <w:szCs w:val="24"/>
        </w:rPr>
        <w:t>ELECTION OF OFFICERS AND COMMITTEE MEMBERS</w:t>
      </w:r>
    </w:p>
    <w:p w:rsidR="00364C96" w:rsidRPr="005C13E8" w:rsidRDefault="00364C96" w:rsidP="00803810">
      <w:pPr>
        <w:pStyle w:val="ListParagraph"/>
        <w:spacing w:after="240"/>
      </w:pPr>
      <w:r w:rsidRPr="005C13E8">
        <w:rPr>
          <w:b/>
        </w:rPr>
        <w:tab/>
      </w:r>
      <w:r w:rsidRPr="005C13E8">
        <w:t>PRESIDENT</w:t>
      </w:r>
      <w:r>
        <w:t xml:space="preserve">   </w:t>
      </w:r>
      <w:r w:rsidRPr="008B18F4">
        <w:rPr>
          <w:sz w:val="28"/>
          <w:szCs w:val="28"/>
        </w:rPr>
        <w:t>nomination Sara Lloyd</w:t>
      </w:r>
    </w:p>
    <w:p w:rsidR="00364C96" w:rsidRDefault="00364C96" w:rsidP="00803810">
      <w:pPr>
        <w:pStyle w:val="ListParagraph"/>
        <w:spacing w:after="240"/>
      </w:pPr>
      <w:r w:rsidRPr="005C13E8">
        <w:tab/>
        <w:t>HONORARY SECRETARY</w:t>
      </w:r>
      <w:r>
        <w:t xml:space="preserve">  </w:t>
      </w:r>
      <w:r w:rsidRPr="008B18F4">
        <w:rPr>
          <w:sz w:val="28"/>
          <w:szCs w:val="28"/>
        </w:rPr>
        <w:t>nomination Rikk Butler</w:t>
      </w:r>
    </w:p>
    <w:p w:rsidR="00364C96" w:rsidRPr="005C13E8" w:rsidRDefault="00364C96" w:rsidP="00803810">
      <w:pPr>
        <w:pStyle w:val="ListParagraph"/>
        <w:spacing w:after="240"/>
      </w:pPr>
      <w:r>
        <w:t xml:space="preserve">            TREASURER  Nick Critchell</w:t>
      </w:r>
    </w:p>
    <w:p w:rsidR="00364C96" w:rsidRPr="005C13E8" w:rsidRDefault="00364C96" w:rsidP="00803810">
      <w:pPr>
        <w:pStyle w:val="ListParagraph"/>
        <w:spacing w:after="240"/>
      </w:pPr>
      <w:r w:rsidRPr="005C13E8">
        <w:tab/>
        <w:t>MOORING OFFICER</w:t>
      </w:r>
      <w:r>
        <w:t xml:space="preserve">  </w:t>
      </w:r>
      <w:r w:rsidRPr="008B18F4">
        <w:rPr>
          <w:sz w:val="28"/>
          <w:szCs w:val="28"/>
        </w:rPr>
        <w:t>nomination Michael Gregory</w:t>
      </w:r>
    </w:p>
    <w:p w:rsidR="00364C96" w:rsidRDefault="00364C96" w:rsidP="00803810">
      <w:pPr>
        <w:pStyle w:val="ListParagraph"/>
        <w:spacing w:after="240"/>
      </w:pPr>
      <w:r w:rsidRPr="005C13E8">
        <w:tab/>
        <w:t>MEMBERSHIP SECRETARY</w:t>
      </w:r>
      <w:r>
        <w:t xml:space="preserve">   TBA</w:t>
      </w:r>
    </w:p>
    <w:p w:rsidR="00364C96" w:rsidRPr="005C13E8" w:rsidRDefault="00364C96" w:rsidP="00803810">
      <w:pPr>
        <w:pStyle w:val="ListParagraph"/>
        <w:spacing w:after="240"/>
      </w:pPr>
      <w:r>
        <w:t xml:space="preserve">             CRUISING OFFICER   </w:t>
      </w:r>
      <w:r w:rsidRPr="008B18F4">
        <w:rPr>
          <w:sz w:val="28"/>
          <w:szCs w:val="28"/>
        </w:rPr>
        <w:t>Chris Reid</w:t>
      </w:r>
    </w:p>
    <w:p w:rsidR="00364C96" w:rsidRPr="005C13E8" w:rsidRDefault="00364C96" w:rsidP="00803810">
      <w:pPr>
        <w:pStyle w:val="ListParagraph"/>
        <w:spacing w:after="240"/>
      </w:pPr>
      <w:r w:rsidRPr="005C13E8">
        <w:tab/>
        <w:t>SOCIAL SECRETARY</w:t>
      </w:r>
      <w:r>
        <w:t xml:space="preserve">   </w:t>
      </w:r>
      <w:r w:rsidRPr="008B18F4">
        <w:rPr>
          <w:sz w:val="28"/>
          <w:szCs w:val="28"/>
        </w:rPr>
        <w:t>Jacqui</w:t>
      </w:r>
      <w:r>
        <w:rPr>
          <w:sz w:val="28"/>
          <w:szCs w:val="28"/>
        </w:rPr>
        <w:t>e</w:t>
      </w:r>
      <w:r w:rsidRPr="008B18F4">
        <w:rPr>
          <w:sz w:val="28"/>
          <w:szCs w:val="28"/>
        </w:rPr>
        <w:t xml:space="preserve"> Crawley</w:t>
      </w:r>
    </w:p>
    <w:p w:rsidR="00364C96" w:rsidRPr="00325FFA" w:rsidRDefault="00364C96" w:rsidP="00325FFA">
      <w:pPr>
        <w:pStyle w:val="ListParagraph"/>
        <w:spacing w:after="240"/>
      </w:pPr>
      <w:r>
        <w:t xml:space="preserve">             </w:t>
      </w:r>
      <w:bookmarkStart w:id="0" w:name="_GoBack"/>
      <w:bookmarkEnd w:id="0"/>
    </w:p>
    <w:sectPr w:rsidR="00364C96" w:rsidRPr="00325FFA" w:rsidSect="00325FFA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DAC"/>
    <w:multiLevelType w:val="multilevel"/>
    <w:tmpl w:val="E5CE918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29"/>
    <w:rsid w:val="00256906"/>
    <w:rsid w:val="002E7C96"/>
    <w:rsid w:val="00325FFA"/>
    <w:rsid w:val="00364C96"/>
    <w:rsid w:val="003E4DB2"/>
    <w:rsid w:val="00413429"/>
    <w:rsid w:val="005C13E8"/>
    <w:rsid w:val="00637934"/>
    <w:rsid w:val="006562EA"/>
    <w:rsid w:val="00803810"/>
    <w:rsid w:val="008B18F4"/>
    <w:rsid w:val="00D13B2A"/>
    <w:rsid w:val="00D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8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  <w:style w:type="numbering" w:customStyle="1" w:styleId="WWNum13">
    <w:name w:val="WWNum13"/>
    <w:rsid w:val="00F41F5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atkinson</dc:creator>
  <cp:keywords/>
  <dc:description/>
  <cp:lastModifiedBy>janeatkinson3000</cp:lastModifiedBy>
  <cp:revision>4</cp:revision>
  <dcterms:created xsi:type="dcterms:W3CDTF">2022-02-27T11:52:00Z</dcterms:created>
  <dcterms:modified xsi:type="dcterms:W3CDTF">2022-03-11T20:02:00Z</dcterms:modified>
</cp:coreProperties>
</file>